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2D" w:rsidRDefault="00656D2D">
      <w:r>
        <w:rPr>
          <w:noProof/>
          <w:lang w:eastAsia="el-GR"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width:684pt;height:455.25pt;visibility:visible;mso-position-horizontal-relative:char;mso-position-vertical-relative:line">
            <v:imagedata r:id="rId4" o:title=""/>
            <w10:anchorlock/>
          </v:shape>
        </w:pict>
      </w:r>
    </w:p>
    <w:sectPr w:rsidR="00656D2D" w:rsidSect="001F1CE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0B3"/>
    <w:rsid w:val="00146316"/>
    <w:rsid w:val="001F1CE1"/>
    <w:rsid w:val="00515CB6"/>
    <w:rsid w:val="005530B3"/>
    <w:rsid w:val="00656D2D"/>
    <w:rsid w:val="00A4719A"/>
    <w:rsid w:val="00CB7D55"/>
    <w:rsid w:val="00E1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CB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0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</Words>
  <Characters>25</Characters>
  <Application>Microsoft Office Outlook</Application>
  <DocSecurity>0</DocSecurity>
  <Lines>0</Lines>
  <Paragraphs>0</Paragraphs>
  <ScaleCrop>false</ScaleCrop>
  <Company>3GymKilkis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3GymKilkis</dc:creator>
  <cp:keywords/>
  <dc:description/>
  <cp:lastModifiedBy>tzenh</cp:lastModifiedBy>
  <cp:revision>2</cp:revision>
  <dcterms:created xsi:type="dcterms:W3CDTF">2018-05-12T16:08:00Z</dcterms:created>
  <dcterms:modified xsi:type="dcterms:W3CDTF">2018-05-12T16:08:00Z</dcterms:modified>
</cp:coreProperties>
</file>